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98DC" w14:textId="1F464123" w:rsidR="009144CB" w:rsidRPr="005B5991" w:rsidRDefault="00A929D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144CB" w:rsidRPr="005B5991" w:rsidSect="00EA01CC">
      <w:headerReference w:type="default" r:id="rId6"/>
      <w:footerReference w:type="default" r:id="rId7"/>
      <w:pgSz w:w="12240" w:h="15840"/>
      <w:pgMar w:top="3240" w:right="1620" w:bottom="540" w:left="1620" w:header="273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E71E3" w14:textId="77777777" w:rsidR="00A929DB" w:rsidRDefault="00A929DB" w:rsidP="00004031">
      <w:r>
        <w:separator/>
      </w:r>
    </w:p>
  </w:endnote>
  <w:endnote w:type="continuationSeparator" w:id="0">
    <w:p w14:paraId="1F97F4E0" w14:textId="77777777" w:rsidR="00A929DB" w:rsidRDefault="00A929DB" w:rsidP="000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269F" w14:textId="54720782" w:rsidR="00EA01CC" w:rsidRDefault="00EA01CC">
    <w:pPr>
      <w:pStyle w:val="Footer"/>
    </w:pPr>
  </w:p>
  <w:p w14:paraId="135A59E6" w14:textId="54677772" w:rsidR="00EA01CC" w:rsidRDefault="00EA01C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71205" wp14:editId="19A16AB6">
          <wp:simplePos x="0" y="0"/>
          <wp:positionH relativeFrom="margin">
            <wp:posOffset>-1018540</wp:posOffset>
          </wp:positionH>
          <wp:positionV relativeFrom="margin">
            <wp:posOffset>7381240</wp:posOffset>
          </wp:positionV>
          <wp:extent cx="7767955" cy="50927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8_DPC_HopeHouse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21"/>
                  <a:stretch/>
                </pic:blipFill>
                <pic:spPr bwMode="auto">
                  <a:xfrm>
                    <a:off x="0" y="0"/>
                    <a:ext cx="7767955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30EE" w14:textId="77777777" w:rsidR="00A929DB" w:rsidRDefault="00A929DB" w:rsidP="00004031">
      <w:r>
        <w:separator/>
      </w:r>
    </w:p>
  </w:footnote>
  <w:footnote w:type="continuationSeparator" w:id="0">
    <w:p w14:paraId="18B227E3" w14:textId="77777777" w:rsidR="00A929DB" w:rsidRDefault="00A929DB" w:rsidP="00004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1B40" w14:textId="7DEE3677" w:rsidR="00004031" w:rsidRDefault="000040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7B141E" wp14:editId="4A8577A9">
          <wp:simplePos x="0" y="0"/>
          <wp:positionH relativeFrom="margin">
            <wp:posOffset>-1098550</wp:posOffset>
          </wp:positionH>
          <wp:positionV relativeFrom="margin">
            <wp:posOffset>-2146300</wp:posOffset>
          </wp:positionV>
          <wp:extent cx="7906385" cy="17741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_DPC_HopeHouse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51"/>
                  <a:stretch/>
                </pic:blipFill>
                <pic:spPr bwMode="auto">
                  <a:xfrm>
                    <a:off x="0" y="0"/>
                    <a:ext cx="7906385" cy="1774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57697" w14:textId="006C2C44" w:rsidR="00004031" w:rsidRDefault="00004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E0"/>
    <w:rsid w:val="00004031"/>
    <w:rsid w:val="000C2ADB"/>
    <w:rsid w:val="001E2DA6"/>
    <w:rsid w:val="002C7E82"/>
    <w:rsid w:val="003B3CE6"/>
    <w:rsid w:val="005B5991"/>
    <w:rsid w:val="00694377"/>
    <w:rsid w:val="00A929DB"/>
    <w:rsid w:val="00AC08E0"/>
    <w:rsid w:val="00B876E5"/>
    <w:rsid w:val="00C93C86"/>
    <w:rsid w:val="00EA01CC"/>
    <w:rsid w:val="00F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1D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031"/>
  </w:style>
  <w:style w:type="paragraph" w:styleId="Footer">
    <w:name w:val="footer"/>
    <w:basedOn w:val="Normal"/>
    <w:link w:val="FooterChar"/>
    <w:uiPriority w:val="99"/>
    <w:unhideWhenUsed/>
    <w:rsid w:val="0000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2019_DPC_HopeHouse_WordTemplate_Letterhead.dotx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2018-10-09T14:03:00Z</dcterms:created>
  <dcterms:modified xsi:type="dcterms:W3CDTF">2018-10-09T14:03:00Z</dcterms:modified>
</cp:coreProperties>
</file>